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ED7E" w14:textId="77777777" w:rsidR="00F20E7F" w:rsidRPr="00692A57" w:rsidRDefault="00F20E7F" w:rsidP="00F20E7F">
      <w:pPr>
        <w:jc w:val="center"/>
        <w:rPr>
          <w:rFonts w:ascii="Arial" w:hAnsi="Arial" w:cs="Arial"/>
          <w:b/>
          <w:bCs/>
          <w:color w:val="222266"/>
          <w:kern w:val="36"/>
          <w:sz w:val="40"/>
          <w:szCs w:val="40"/>
        </w:rPr>
      </w:pPr>
      <w:r w:rsidRPr="00692A57">
        <w:rPr>
          <w:rFonts w:ascii="Arial" w:hAnsi="Arial" w:cs="Arial"/>
          <w:b/>
          <w:bCs/>
          <w:color w:val="222266"/>
          <w:kern w:val="36"/>
          <w:sz w:val="40"/>
          <w:szCs w:val="40"/>
        </w:rPr>
        <w:t xml:space="preserve">Antrag auf </w:t>
      </w:r>
      <w:r w:rsidR="00E82256">
        <w:rPr>
          <w:rFonts w:ascii="Arial" w:hAnsi="Arial" w:cs="Arial"/>
          <w:b/>
          <w:bCs/>
          <w:color w:val="222266"/>
          <w:kern w:val="36"/>
          <w:sz w:val="40"/>
          <w:szCs w:val="40"/>
        </w:rPr>
        <w:t xml:space="preserve">Erstattung von Fahrtkosten </w:t>
      </w:r>
    </w:p>
    <w:p w14:paraId="62F2E76B" w14:textId="77777777" w:rsidR="00F20E7F" w:rsidRDefault="00F20E7F" w:rsidP="00F20E7F">
      <w:pPr>
        <w:rPr>
          <w:rFonts w:ascii="Arial" w:hAnsi="Arial" w:cs="Arial"/>
        </w:rPr>
      </w:pPr>
    </w:p>
    <w:p w14:paraId="1BA4DC66" w14:textId="77777777" w:rsidR="00F20E7F" w:rsidRDefault="00D65BF6" w:rsidP="00F20E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8AD7E6" wp14:editId="35895E9C">
                <wp:extent cx="6205220" cy="8534400"/>
                <wp:effectExtent l="0" t="0" r="24130" b="19050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80BD3" w14:textId="77777777" w:rsidR="00E637A6" w:rsidRDefault="00F20E7F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Auf jährlich zu stellenden Antrag der Erziehungsberechtigten an die Schule übernimmt die Evangelische Schulstiftung Fürth </w:t>
                            </w:r>
                            <w:r w:rsidR="00CC4733" w:rsidRPr="00E637A6">
                              <w:rPr>
                                <w:rFonts w:ascii="Arial" w:hAnsi="Arial" w:cs="Arial"/>
                                <w:szCs w:val="28"/>
                              </w:rPr>
                              <w:t>einen Teil</w:t>
                            </w:r>
                            <w:r w:rsidR="006C04C6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der Anschaffungskosten eines 365-Euro-Tickets</w:t>
                            </w:r>
                            <w:r w:rsidR="00E637A6" w:rsidRPr="00E637A6">
                              <w:rPr>
                                <w:rFonts w:ascii="Arial" w:hAnsi="Arial" w:cs="Arial"/>
                                <w:szCs w:val="28"/>
                              </w:rPr>
                              <w:t>, wenn die Entfernung des Wohnorts vom Schulort mehr als 2km (kürzester Fußweg) beträgt.</w:t>
                            </w: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</w:p>
                          <w:p w14:paraId="5C7A84E7" w14:textId="77777777" w:rsidR="00E637A6" w:rsidRPr="00E637A6" w:rsidRDefault="00E637A6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63497772" w14:textId="77777777" w:rsidR="00CC4733" w:rsidRPr="00E637A6" w:rsidRDefault="003A57E7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>Diese Regelung gilt rückwirkend ab dem Schuljahr 2021/22.</w:t>
                            </w:r>
                          </w:p>
                          <w:p w14:paraId="14782EFA" w14:textId="77777777" w:rsidR="00E637A6" w:rsidRPr="00E637A6" w:rsidRDefault="00E637A6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61AEE923" w14:textId="77777777" w:rsidR="00E637A6" w:rsidRPr="00E637A6" w:rsidRDefault="00E637A6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50% der Kosten des 365-Euro-Tickets werden </w:t>
                            </w:r>
                            <w:r w:rsidR="00CC4733" w:rsidRPr="00E637A6">
                              <w:rPr>
                                <w:rFonts w:ascii="Arial" w:hAnsi="Arial" w:cs="Arial"/>
                                <w:szCs w:val="28"/>
                              </w:rPr>
                              <w:t>erstattet</w:t>
                            </w: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>,</w:t>
                            </w:r>
                            <w:r w:rsidR="00CC4733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wenn </w:t>
                            </w: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>eine</w:t>
                            </w:r>
                            <w:r w:rsidR="00CC4733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Schulgeldbefreiung gewährt worden ist. </w:t>
                            </w:r>
                            <w:r w:rsidR="00207F66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Dabei ist es irrelevant, ob eine vollständige oderteilweise Schulgeldermäßigung vorliegt. </w:t>
                            </w:r>
                          </w:p>
                          <w:p w14:paraId="0E32C606" w14:textId="77777777" w:rsidR="00E637A6" w:rsidRPr="00E637A6" w:rsidRDefault="00CC4733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>In allen anderen Fällen werden 25% des 365 € Tickets erstattet. Der Zuschuss wird monatlich verrechnet, beim Verlassen der Schule entfällt der Zuschuss.</w:t>
                            </w:r>
                            <w:r w:rsidR="003A57E7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</w:p>
                          <w:p w14:paraId="4CE393A5" w14:textId="77777777" w:rsidR="00E637A6" w:rsidRPr="00E637A6" w:rsidRDefault="00E637A6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51A3F503" w14:textId="77777777" w:rsidR="00E637A6" w:rsidRPr="00E637A6" w:rsidRDefault="00E637A6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>Mit dem Antrag auf Erstattung der Fahrkosten</w:t>
                            </w:r>
                            <w:r w:rsidR="00207F66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muss eine </w:t>
                            </w:r>
                            <w:r w:rsidR="00207F66" w:rsidRPr="00FB540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Kopie der Rechnung</w:t>
                            </w:r>
                            <w:r w:rsidR="00207F66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vorgelegt werden. </w:t>
                            </w:r>
                          </w:p>
                          <w:p w14:paraId="19FB464A" w14:textId="77777777" w:rsidR="00E637A6" w:rsidRPr="00E637A6" w:rsidRDefault="00207F66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>Am Ende des Schuljahrs</w:t>
                            </w:r>
                            <w:r w:rsidR="00367090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wird </w:t>
                            </w:r>
                            <w:r w:rsidR="00367090" w:rsidRPr="00FB540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das </w:t>
                            </w:r>
                            <w:r w:rsidR="00E637A6" w:rsidRPr="00FB540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abgelaufene </w:t>
                            </w:r>
                            <w:r w:rsidR="00367090" w:rsidRPr="00FB540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Ticket</w:t>
                            </w:r>
                            <w:r w:rsidR="00367090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an die Buchhaltung der Evangelischen Schulstiftung</w:t>
                            </w:r>
                            <w:r w:rsidR="00FB5402">
                              <w:rPr>
                                <w:rFonts w:ascii="Arial" w:hAnsi="Arial" w:cs="Arial"/>
                                <w:szCs w:val="28"/>
                              </w:rPr>
                              <w:t xml:space="preserve"> Fürth</w:t>
                            </w:r>
                            <w:r w:rsidR="00367090" w:rsidRPr="00E637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geschickt</w:t>
                            </w:r>
                            <w:r w:rsidR="00FB5402">
                              <w:rPr>
                                <w:rFonts w:ascii="Arial" w:hAnsi="Arial" w:cs="Arial"/>
                                <w:szCs w:val="28"/>
                              </w:rPr>
                              <w:t>, Adresse siehe unten.</w:t>
                            </w:r>
                            <w:r w:rsidR="00367090" w:rsidRPr="00E637A6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57C44253" w14:textId="77777777" w:rsidR="00E637A6" w:rsidRPr="00E637A6" w:rsidRDefault="00E637A6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</w:p>
                          <w:p w14:paraId="1F3141E5" w14:textId="77777777" w:rsidR="00CC4733" w:rsidRPr="00E637A6" w:rsidRDefault="00367090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637A6">
                              <w:rPr>
                                <w:rFonts w:ascii="Arial" w:hAnsi="Arial" w:cs="Arial"/>
                                <w:szCs w:val="28"/>
                              </w:rPr>
                              <w:t>Für weitere Fragen steht Ihnen Frau Pablitschko zur Verfügung.</w:t>
                            </w:r>
                          </w:p>
                          <w:p w14:paraId="3FB9BC91" w14:textId="77777777" w:rsidR="00207F66" w:rsidRPr="00E637A6" w:rsidRDefault="00207F66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5383E05D" w14:textId="77777777" w:rsidR="00207F66" w:rsidRDefault="00207F66" w:rsidP="00F20E7F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054339E3" w14:textId="77777777" w:rsidR="00610D85" w:rsidRPr="00DA5EB6" w:rsidRDefault="00F20E7F" w:rsidP="00DA5EB6">
                            <w:pPr>
                              <w:shd w:val="clear" w:color="auto" w:fill="FFFF99"/>
                              <w:tabs>
                                <w:tab w:val="left" w:pos="426"/>
                              </w:tabs>
                              <w:spacing w:before="120"/>
                              <w:ind w:left="426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DA5EB6">
                              <w:rPr>
                                <w:rFonts w:ascii="Arial" w:hAnsi="Arial" w:cs="Arial"/>
                                <w:szCs w:val="28"/>
                              </w:rPr>
                              <w:t xml:space="preserve">Wir beantragen für __________________________, Kl. _____ </w:t>
                            </w:r>
                            <w:r w:rsidR="00DA5EB6">
                              <w:rPr>
                                <w:rFonts w:ascii="Arial" w:hAnsi="Arial" w:cs="Arial"/>
                                <w:szCs w:val="28"/>
                              </w:rPr>
                              <w:t>für das Schuljahr ____________</w:t>
                            </w:r>
                          </w:p>
                          <w:p w14:paraId="7F1074BB" w14:textId="77777777" w:rsidR="00F20E7F" w:rsidRPr="00A64DB9" w:rsidRDefault="00DA5EB6" w:rsidP="00F20E7F">
                            <w:pPr>
                              <w:numPr>
                                <w:ilvl w:val="0"/>
                                <w:numId w:val="29"/>
                              </w:numPr>
                              <w:shd w:val="clear" w:color="auto" w:fill="FFFF99"/>
                              <w:tabs>
                                <w:tab w:val="left" w:pos="360"/>
                              </w:tabs>
                              <w:spacing w:before="12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A64DB9">
                              <w:rPr>
                                <w:rFonts w:ascii="Arial" w:hAnsi="Arial" w:cs="Arial"/>
                                <w:szCs w:val="28"/>
                              </w:rPr>
                              <w:t>Die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F20E7F" w:rsidRPr="00A64DB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CC473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Übernahme</w:t>
                            </w:r>
                            <w:r w:rsidR="00CC4733">
                              <w:rPr>
                                <w:rFonts w:ascii="Arial" w:hAnsi="Arial" w:cs="Arial"/>
                                <w:szCs w:val="28"/>
                              </w:rPr>
                              <w:t xml:space="preserve"> von 25% der Anschaffungskosten eines 365-Euro-Tickets </w:t>
                            </w:r>
                          </w:p>
                          <w:p w14:paraId="355B1DC6" w14:textId="77777777" w:rsidR="00CC4733" w:rsidRPr="00A64DB9" w:rsidRDefault="00CC4733" w:rsidP="00CC4733">
                            <w:pPr>
                              <w:numPr>
                                <w:ilvl w:val="0"/>
                                <w:numId w:val="29"/>
                              </w:numPr>
                              <w:shd w:val="clear" w:color="auto" w:fill="FFFF99"/>
                              <w:tabs>
                                <w:tab w:val="left" w:pos="360"/>
                              </w:tabs>
                              <w:spacing w:before="12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A64DB9">
                              <w:rPr>
                                <w:rFonts w:ascii="Arial" w:hAnsi="Arial" w:cs="Arial"/>
                                <w:szCs w:val="28"/>
                              </w:rPr>
                              <w:t>Die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Pr="00A64DB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Übernahme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von 50% der Anschaffungskosten eines 365-Euro-Tickets. Wir erhalten eine teilweise oder vollständige Befreiung vom Schulgeld.</w:t>
                            </w:r>
                          </w:p>
                          <w:p w14:paraId="039207E1" w14:textId="77777777" w:rsidR="00E637A6" w:rsidRDefault="00E637A6" w:rsidP="00F20E7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1444F924" w14:textId="77777777" w:rsidR="00FB5402" w:rsidRDefault="00FB5402" w:rsidP="00F20E7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3516889C" w14:textId="77777777" w:rsidR="00960C5B" w:rsidRDefault="00E637A6" w:rsidP="00F20E7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Bitte erstatten Sie die Anschaffungskosten auf folgendes Konto:</w:t>
                            </w:r>
                          </w:p>
                          <w:p w14:paraId="3C839ACB" w14:textId="77777777" w:rsidR="00E637A6" w:rsidRPr="00E637A6" w:rsidRDefault="00E637A6" w:rsidP="00E637A6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E637A6">
                              <w:rPr>
                                <w:rFonts w:ascii="Arial" w:hAnsi="Arial" w:cs="Arial"/>
                              </w:rPr>
                              <w:t xml:space="preserve">Kontoinhaber: </w:t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E637A6">
                              <w:rPr>
                                <w:rFonts w:ascii="Arial" w:hAnsi="Arial" w:cs="Arial"/>
                              </w:rPr>
                              <w:softHyphen/>
                              <w:t>_____________________________________________________</w:t>
                            </w:r>
                          </w:p>
                          <w:tbl>
                            <w:tblPr>
                              <w:tblOverlap w:val="never"/>
                              <w:tblW w:w="97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7"/>
                              <w:gridCol w:w="160"/>
                              <w:gridCol w:w="1825"/>
                              <w:gridCol w:w="160"/>
                              <w:gridCol w:w="4234"/>
                            </w:tblGrid>
                            <w:tr w:rsidR="00E637A6" w:rsidRPr="007905F1" w14:paraId="7A1A1BF5" w14:textId="77777777" w:rsidTr="008923CB">
                              <w:trPr>
                                <w:trHeight w:val="564"/>
                              </w:trPr>
                              <w:tc>
                                <w:tcPr>
                                  <w:tcW w:w="3397" w:type="dxa"/>
                                  <w:shd w:val="clear" w:color="auto" w:fill="FFFF99"/>
                                </w:tcPr>
                                <w:p w14:paraId="1FD63A96" w14:textId="77777777" w:rsidR="00E637A6" w:rsidRDefault="00E637A6" w:rsidP="00E637A6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IBAN</w:t>
                                  </w:r>
                                </w:p>
                                <w:p w14:paraId="789241FD" w14:textId="77777777" w:rsidR="00E637A6" w:rsidRDefault="00E637A6" w:rsidP="00E637A6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FA7B47" w14:textId="77777777" w:rsidR="00E637A6" w:rsidRPr="007905F1" w:rsidRDefault="00E637A6" w:rsidP="00E637A6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 w:rsidRPr="00204C8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 _/_ _ _ _/_ _ _ _/_ _ _ _/_ _ _ _/_ _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D5809B8" w14:textId="77777777" w:rsidR="00E637A6" w:rsidRPr="007905F1" w:rsidRDefault="00E637A6" w:rsidP="00E637A6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5" w:type="dxa"/>
                                  <w:shd w:val="clear" w:color="auto" w:fill="FFFF99"/>
                                </w:tcPr>
                                <w:p w14:paraId="257990CB" w14:textId="77777777" w:rsidR="00E637A6" w:rsidRDefault="00E637A6" w:rsidP="00E637A6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BIC</w:t>
                                  </w:r>
                                </w:p>
                                <w:p w14:paraId="43B47105" w14:textId="77777777" w:rsidR="00E637A6" w:rsidRDefault="00E637A6" w:rsidP="00E637A6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60AC46" w14:textId="77777777" w:rsidR="00E637A6" w:rsidRPr="00204C81" w:rsidRDefault="00E637A6" w:rsidP="00E637A6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04C8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 _ _ _ _ _ _ _ _ _ _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3BDE301" w14:textId="77777777" w:rsidR="00E637A6" w:rsidRPr="007905F1" w:rsidRDefault="00E637A6" w:rsidP="00E637A6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shd w:val="clear" w:color="auto" w:fill="FFFF99"/>
                                </w:tcPr>
                                <w:p w14:paraId="46BA74A8" w14:textId="77777777" w:rsidR="00E637A6" w:rsidRPr="007905F1" w:rsidRDefault="00E637A6" w:rsidP="00E637A6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905F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genaue Bezeichnung des kontoführenden Kreditinstituts</w:t>
                                  </w:r>
                                </w:p>
                              </w:tc>
                            </w:tr>
                          </w:tbl>
                          <w:p w14:paraId="56AF786B" w14:textId="77777777" w:rsidR="00E637A6" w:rsidRPr="00394620" w:rsidRDefault="00E637A6" w:rsidP="00F20E7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24AB88CC" w14:textId="77777777" w:rsidR="00F20E7F" w:rsidRPr="00394620" w:rsidRDefault="00F20E7F" w:rsidP="00F20E7F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394620">
                              <w:rPr>
                                <w:rFonts w:ascii="Arial" w:hAnsi="Arial" w:cs="Arial"/>
                                <w:szCs w:val="28"/>
                              </w:rPr>
                              <w:t xml:space="preserve">Hiermit bestätige ich durch meine Unterschrift, dass diese Angaben der Wahrheit entsprechen und ich mich aus eigener Initiative melde, sobald die angegebenen Gründe wegfallen. </w:t>
                            </w:r>
                          </w:p>
                          <w:p w14:paraId="63ABD179" w14:textId="77777777" w:rsidR="00F20E7F" w:rsidRDefault="00F20E7F" w:rsidP="00F20E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900737" w14:textId="77777777" w:rsidR="00F20E7F" w:rsidRDefault="00F20E7F" w:rsidP="00F20E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71B747" w14:textId="77777777" w:rsidR="00F20E7F" w:rsidRPr="00941FE2" w:rsidRDefault="00F20E7F" w:rsidP="00F20E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90E0A8" w14:textId="77777777" w:rsidR="00F20E7F" w:rsidRDefault="00F20E7F" w:rsidP="00F20E7F">
                            <w:r>
                              <w:tab/>
                            </w:r>
                            <w:r>
                              <w:tab/>
                            </w:r>
                            <w:r w:rsidRPr="009A6DD6">
                              <w:rPr>
                                <w:shd w:val="clear" w:color="auto" w:fill="FFFF99"/>
                              </w:rPr>
                              <w:t>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A6DD6">
                              <w:rPr>
                                <w:shd w:val="clear" w:color="auto" w:fill="FFFF99"/>
                              </w:rPr>
                              <w:t>____________________________</w:t>
                            </w:r>
                            <w:r w:rsidR="003A39E6">
                              <w:rPr>
                                <w:shd w:val="clear" w:color="auto" w:fill="FFFF99"/>
                              </w:rPr>
                              <w:t>_______________</w:t>
                            </w:r>
                            <w:r w:rsidRPr="009A6DD6">
                              <w:rPr>
                                <w:shd w:val="clear" w:color="auto" w:fill="FFFF99"/>
                              </w:rPr>
                              <w:t>__</w:t>
                            </w:r>
                          </w:p>
                          <w:p w14:paraId="070759E9" w14:textId="77777777" w:rsidR="00F20E7F" w:rsidRDefault="00F20E7F" w:rsidP="00F20E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02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802BA">
                              <w:rPr>
                                <w:rFonts w:ascii="Arial" w:hAnsi="Arial" w:cs="Arial"/>
                              </w:rPr>
                              <w:tab/>
                              <w:t>Datum</w:t>
                            </w:r>
                            <w:r w:rsidRPr="005802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802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802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802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802BA">
                              <w:rPr>
                                <w:rFonts w:ascii="Arial" w:hAnsi="Arial" w:cs="Arial"/>
                              </w:rPr>
                              <w:tab/>
                              <w:t>Unterschrift d. Erziehung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5802BA">
                              <w:rPr>
                                <w:rFonts w:ascii="Arial" w:hAnsi="Arial" w:cs="Arial"/>
                              </w:rPr>
                              <w:t>berechtigten</w:t>
                            </w:r>
                          </w:p>
                          <w:p w14:paraId="4011010F" w14:textId="77777777" w:rsidR="00E637A6" w:rsidRDefault="00E637A6" w:rsidP="00F20E7F"/>
                          <w:p w14:paraId="676265E0" w14:textId="77777777" w:rsidR="00E637A6" w:rsidRDefault="00E637A6" w:rsidP="00F20E7F"/>
                          <w:p w14:paraId="44EB42E1" w14:textId="77777777" w:rsidR="00FB5402" w:rsidRDefault="00FB5402" w:rsidP="00F20E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7178EC" w14:textId="77777777" w:rsidR="00E637A6" w:rsidRPr="00FB5402" w:rsidRDefault="00E637A6" w:rsidP="00F20E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5402">
                              <w:rPr>
                                <w:rFonts w:ascii="Arial" w:hAnsi="Arial" w:cs="Arial"/>
                                <w:b/>
                              </w:rPr>
                              <w:t xml:space="preserve">Bitte senden Sie den </w:t>
                            </w:r>
                            <w:r w:rsidRPr="00FB540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Antrag</w:t>
                            </w:r>
                            <w:r w:rsidRPr="00FB54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5402" w:rsidRPr="00FB5402">
                              <w:rPr>
                                <w:rFonts w:ascii="Arial" w:hAnsi="Arial" w:cs="Arial"/>
                                <w:b/>
                              </w:rPr>
                              <w:t xml:space="preserve">und die </w:t>
                            </w:r>
                            <w:r w:rsidR="00FB5402" w:rsidRPr="00FB540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Rechnungskopie</w:t>
                            </w:r>
                            <w:r w:rsidR="00FB5402" w:rsidRPr="00FB5402">
                              <w:rPr>
                                <w:rFonts w:ascii="Arial" w:hAnsi="Arial" w:cs="Arial"/>
                                <w:b/>
                              </w:rPr>
                              <w:t xml:space="preserve"> an:</w:t>
                            </w:r>
                          </w:p>
                          <w:p w14:paraId="6C38BEA3" w14:textId="77777777" w:rsidR="00FB5402" w:rsidRDefault="00FB5402" w:rsidP="00F20E7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B5402">
                              <w:rPr>
                                <w:rFonts w:ascii="Arial" w:hAnsi="Arial" w:cs="Arial"/>
                              </w:rPr>
                              <w:t>Evang</w:t>
                            </w:r>
                            <w:proofErr w:type="spellEnd"/>
                            <w:r w:rsidRPr="00FB5402">
                              <w:rPr>
                                <w:rFonts w:ascii="Arial" w:hAnsi="Arial" w:cs="Arial"/>
                              </w:rPr>
                              <w:t xml:space="preserve">. Schulstiftung Fürth, Frau Sabine </w:t>
                            </w:r>
                            <w:proofErr w:type="spellStart"/>
                            <w:r w:rsidRPr="00FB5402">
                              <w:rPr>
                                <w:rFonts w:ascii="Arial" w:hAnsi="Arial" w:cs="Arial"/>
                              </w:rPr>
                              <w:t>Pablitschko</w:t>
                            </w:r>
                            <w:proofErr w:type="spellEnd"/>
                            <w:r w:rsidRPr="00FB540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hyperlink r:id="rId8" w:history="1">
                              <w:r w:rsidRPr="00FB5402">
                                <w:rPr>
                                  <w:rStyle w:val="Hyperlink"/>
                                  <w:rFonts w:ascii="Arial" w:hAnsi="Arial" w:cs="Arial"/>
                                </w:rPr>
                                <w:t>s.pablitschko@essbay.de</w:t>
                              </w:r>
                            </w:hyperlink>
                            <w:r w:rsidRPr="00FB5402"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  <w:proofErr w:type="spellStart"/>
                            <w:r w:rsidRPr="00FB5402">
                              <w:rPr>
                                <w:rFonts w:ascii="Arial" w:hAnsi="Arial" w:cs="Arial"/>
                              </w:rPr>
                              <w:t>Gleißbühlstr</w:t>
                            </w:r>
                            <w:proofErr w:type="spellEnd"/>
                            <w:r w:rsidRPr="00FB5402">
                              <w:rPr>
                                <w:rFonts w:ascii="Arial" w:hAnsi="Arial" w:cs="Arial"/>
                              </w:rPr>
                              <w:t>. 7, 90402 Nürnberg</w:t>
                            </w:r>
                          </w:p>
                          <w:p w14:paraId="57F6694D" w14:textId="77777777" w:rsidR="00FB5402" w:rsidRDefault="00FB5402" w:rsidP="00F20E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329301" w14:textId="77777777" w:rsidR="00E637A6" w:rsidRDefault="00E637A6" w:rsidP="00F20E7F"/>
                          <w:p w14:paraId="663E53A5" w14:textId="77777777" w:rsidR="00E637A6" w:rsidRDefault="00E637A6" w:rsidP="00F20E7F"/>
                          <w:p w14:paraId="001BC952" w14:textId="77777777" w:rsidR="00E637A6" w:rsidRDefault="00E637A6" w:rsidP="00F20E7F"/>
                          <w:p w14:paraId="4507033D" w14:textId="77777777" w:rsidR="00E637A6" w:rsidRDefault="00E637A6" w:rsidP="00F20E7F"/>
                          <w:p w14:paraId="39141AB2" w14:textId="77777777" w:rsidR="00E637A6" w:rsidRDefault="00E637A6" w:rsidP="00F20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8AD7E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8.6pt;height:6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" filled="f" fillcolor="#ff9">
                <v:textbox>
                  <w:txbxContent>
                    <w:p w14:paraId="73C80BD3" w14:textId="77777777" w:rsidR="00E637A6" w:rsidRDefault="00F20E7F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E637A6">
                        <w:rPr>
                          <w:rFonts w:ascii="Arial" w:hAnsi="Arial" w:cs="Arial"/>
                          <w:szCs w:val="28"/>
                        </w:rPr>
                        <w:t xml:space="preserve">Auf jährlich zu stellenden Antrag der Erziehungsberechtigten an die Schule übernimmt die Evangelische Schulstiftung Fürth </w:t>
                      </w:r>
                      <w:r w:rsidR="00CC4733" w:rsidRPr="00E637A6">
                        <w:rPr>
                          <w:rFonts w:ascii="Arial" w:hAnsi="Arial" w:cs="Arial"/>
                          <w:szCs w:val="28"/>
                        </w:rPr>
                        <w:t>einen Teil</w:t>
                      </w:r>
                      <w:r w:rsidR="006C04C6" w:rsidRPr="00E637A6">
                        <w:rPr>
                          <w:rFonts w:ascii="Arial" w:hAnsi="Arial" w:cs="Arial"/>
                          <w:szCs w:val="28"/>
                        </w:rPr>
                        <w:t xml:space="preserve"> der Anschaffungskosten eines 365-Euro-Tickets</w:t>
                      </w:r>
                      <w:r w:rsidR="00E637A6" w:rsidRPr="00E637A6">
                        <w:rPr>
                          <w:rFonts w:ascii="Arial" w:hAnsi="Arial" w:cs="Arial"/>
                          <w:szCs w:val="28"/>
                        </w:rPr>
                        <w:t>, wenn die Entfernung des Wohnorts vom Schulort mehr als 2km (kürzester Fußweg) beträgt.</w:t>
                      </w:r>
                      <w:r w:rsidRPr="00E637A6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</w:p>
                    <w:p w14:paraId="5C7A84E7" w14:textId="77777777" w:rsidR="00E637A6" w:rsidRPr="00E637A6" w:rsidRDefault="00E637A6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63497772" w14:textId="77777777" w:rsidR="00CC4733" w:rsidRPr="00E637A6" w:rsidRDefault="003A57E7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E637A6">
                        <w:rPr>
                          <w:rFonts w:ascii="Arial" w:hAnsi="Arial" w:cs="Arial"/>
                          <w:szCs w:val="28"/>
                        </w:rPr>
                        <w:t>Diese Regelung gilt rückwirkend ab dem Schuljahr 2021/22.</w:t>
                      </w:r>
                    </w:p>
                    <w:p w14:paraId="14782EFA" w14:textId="77777777" w:rsidR="00E637A6" w:rsidRPr="00E637A6" w:rsidRDefault="00E637A6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61AEE923" w14:textId="77777777" w:rsidR="00E637A6" w:rsidRPr="00E637A6" w:rsidRDefault="00E637A6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E637A6">
                        <w:rPr>
                          <w:rFonts w:ascii="Arial" w:hAnsi="Arial" w:cs="Arial"/>
                          <w:szCs w:val="28"/>
                        </w:rPr>
                        <w:t xml:space="preserve">50% der Kosten des 365-Euro-Tickets werden </w:t>
                      </w:r>
                      <w:r w:rsidR="00CC4733" w:rsidRPr="00E637A6">
                        <w:rPr>
                          <w:rFonts w:ascii="Arial" w:hAnsi="Arial" w:cs="Arial"/>
                          <w:szCs w:val="28"/>
                        </w:rPr>
                        <w:t>erstattet</w:t>
                      </w:r>
                      <w:r w:rsidRPr="00E637A6">
                        <w:rPr>
                          <w:rFonts w:ascii="Arial" w:hAnsi="Arial" w:cs="Arial"/>
                          <w:szCs w:val="28"/>
                        </w:rPr>
                        <w:t>,</w:t>
                      </w:r>
                      <w:r w:rsidR="00CC4733" w:rsidRPr="00E637A6">
                        <w:rPr>
                          <w:rFonts w:ascii="Arial" w:hAnsi="Arial" w:cs="Arial"/>
                          <w:szCs w:val="28"/>
                        </w:rPr>
                        <w:t xml:space="preserve"> wenn </w:t>
                      </w:r>
                      <w:r w:rsidRPr="00E637A6">
                        <w:rPr>
                          <w:rFonts w:ascii="Arial" w:hAnsi="Arial" w:cs="Arial"/>
                          <w:szCs w:val="28"/>
                        </w:rPr>
                        <w:t>eine</w:t>
                      </w:r>
                      <w:r w:rsidR="00CC4733" w:rsidRPr="00E637A6">
                        <w:rPr>
                          <w:rFonts w:ascii="Arial" w:hAnsi="Arial" w:cs="Arial"/>
                          <w:szCs w:val="28"/>
                        </w:rPr>
                        <w:t xml:space="preserve"> Schulgeldbefreiung gewährt worden ist. </w:t>
                      </w:r>
                      <w:r w:rsidR="00207F66" w:rsidRPr="00E637A6">
                        <w:rPr>
                          <w:rFonts w:ascii="Arial" w:hAnsi="Arial" w:cs="Arial"/>
                          <w:szCs w:val="28"/>
                        </w:rPr>
                        <w:t xml:space="preserve">Dabei ist es irrelevant, ob eine vollständige oderteilweise Schulgeldermäßigung vorliegt. </w:t>
                      </w:r>
                    </w:p>
                    <w:p w14:paraId="0E32C606" w14:textId="77777777" w:rsidR="00E637A6" w:rsidRPr="00E637A6" w:rsidRDefault="00CC4733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E637A6">
                        <w:rPr>
                          <w:rFonts w:ascii="Arial" w:hAnsi="Arial" w:cs="Arial"/>
                          <w:szCs w:val="28"/>
                        </w:rPr>
                        <w:t>In allen anderen Fällen werden 25% des 365 € Tickets erstattet. Der Zuschuss wird monatlich verrechnet, beim Verlassen der Schule entfällt der Zuschuss.</w:t>
                      </w:r>
                      <w:r w:rsidR="003A57E7" w:rsidRPr="00E637A6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</w:p>
                    <w:p w14:paraId="4CE393A5" w14:textId="77777777" w:rsidR="00E637A6" w:rsidRPr="00E637A6" w:rsidRDefault="00E637A6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51A3F503" w14:textId="77777777" w:rsidR="00E637A6" w:rsidRPr="00E637A6" w:rsidRDefault="00E637A6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E637A6">
                        <w:rPr>
                          <w:rFonts w:ascii="Arial" w:hAnsi="Arial" w:cs="Arial"/>
                          <w:szCs w:val="28"/>
                        </w:rPr>
                        <w:t>Mit dem Antrag auf Erstattung der Fahrkosten</w:t>
                      </w:r>
                      <w:r w:rsidR="00207F66" w:rsidRPr="00E637A6">
                        <w:rPr>
                          <w:rFonts w:ascii="Arial" w:hAnsi="Arial" w:cs="Arial"/>
                          <w:szCs w:val="28"/>
                        </w:rPr>
                        <w:t xml:space="preserve"> muss eine </w:t>
                      </w:r>
                      <w:r w:rsidR="00207F66" w:rsidRPr="00FB5402">
                        <w:rPr>
                          <w:rFonts w:ascii="Arial" w:hAnsi="Arial" w:cs="Arial"/>
                          <w:b/>
                          <w:szCs w:val="28"/>
                        </w:rPr>
                        <w:t>Kopie der Rechnung</w:t>
                      </w:r>
                      <w:r w:rsidR="00207F66" w:rsidRPr="00E637A6">
                        <w:rPr>
                          <w:rFonts w:ascii="Arial" w:hAnsi="Arial" w:cs="Arial"/>
                          <w:szCs w:val="28"/>
                        </w:rPr>
                        <w:t xml:space="preserve"> vorgelegt werden. </w:t>
                      </w:r>
                    </w:p>
                    <w:p w14:paraId="19FB464A" w14:textId="77777777" w:rsidR="00E637A6" w:rsidRPr="00E637A6" w:rsidRDefault="00207F66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E637A6">
                        <w:rPr>
                          <w:rFonts w:ascii="Arial" w:hAnsi="Arial" w:cs="Arial"/>
                          <w:szCs w:val="28"/>
                        </w:rPr>
                        <w:t>Am Ende des Schuljahrs</w:t>
                      </w:r>
                      <w:r w:rsidR="00367090" w:rsidRPr="00E637A6">
                        <w:rPr>
                          <w:rFonts w:ascii="Arial" w:hAnsi="Arial" w:cs="Arial"/>
                          <w:szCs w:val="28"/>
                        </w:rPr>
                        <w:t xml:space="preserve"> wird </w:t>
                      </w:r>
                      <w:r w:rsidR="00367090" w:rsidRPr="00FB5402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das </w:t>
                      </w:r>
                      <w:r w:rsidR="00E637A6" w:rsidRPr="00FB5402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abgelaufene </w:t>
                      </w:r>
                      <w:r w:rsidR="00367090" w:rsidRPr="00FB5402">
                        <w:rPr>
                          <w:rFonts w:ascii="Arial" w:hAnsi="Arial" w:cs="Arial"/>
                          <w:b/>
                          <w:szCs w:val="28"/>
                        </w:rPr>
                        <w:t>Ticket</w:t>
                      </w:r>
                      <w:r w:rsidR="00367090" w:rsidRPr="00E637A6">
                        <w:rPr>
                          <w:rFonts w:ascii="Arial" w:hAnsi="Arial" w:cs="Arial"/>
                          <w:szCs w:val="28"/>
                        </w:rPr>
                        <w:t xml:space="preserve"> an die Buchhaltung der Evangelischen Schulstiftung</w:t>
                      </w:r>
                      <w:r w:rsidR="00FB5402">
                        <w:rPr>
                          <w:rFonts w:ascii="Arial" w:hAnsi="Arial" w:cs="Arial"/>
                          <w:szCs w:val="28"/>
                        </w:rPr>
                        <w:t xml:space="preserve"> Fürth</w:t>
                      </w:r>
                      <w:r w:rsidR="00367090" w:rsidRPr="00E637A6">
                        <w:rPr>
                          <w:rFonts w:ascii="Arial" w:hAnsi="Arial" w:cs="Arial"/>
                          <w:szCs w:val="28"/>
                        </w:rPr>
                        <w:t xml:space="preserve"> geschickt</w:t>
                      </w:r>
                      <w:r w:rsidR="00FB5402">
                        <w:rPr>
                          <w:rFonts w:ascii="Arial" w:hAnsi="Arial" w:cs="Arial"/>
                          <w:szCs w:val="28"/>
                        </w:rPr>
                        <w:t>, Adresse siehe unten.</w:t>
                      </w:r>
                      <w:r w:rsidR="00367090" w:rsidRPr="00E637A6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</w:p>
                    <w:p w14:paraId="57C44253" w14:textId="77777777" w:rsidR="00E637A6" w:rsidRPr="00E637A6" w:rsidRDefault="00E637A6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</w:p>
                    <w:p w14:paraId="1F3141E5" w14:textId="77777777" w:rsidR="00CC4733" w:rsidRPr="00E637A6" w:rsidRDefault="00367090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E637A6">
                        <w:rPr>
                          <w:rFonts w:ascii="Arial" w:hAnsi="Arial" w:cs="Arial"/>
                          <w:szCs w:val="28"/>
                        </w:rPr>
                        <w:t>Für weitere Fragen steht Ihnen Frau Pablitschko zur Verfügung.</w:t>
                      </w:r>
                    </w:p>
                    <w:p w14:paraId="3FB9BC91" w14:textId="77777777" w:rsidR="00207F66" w:rsidRPr="00E637A6" w:rsidRDefault="00207F66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5383E05D" w14:textId="77777777" w:rsidR="00207F66" w:rsidRDefault="00207F66" w:rsidP="00F20E7F">
                      <w:pPr>
                        <w:spacing w:before="60"/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054339E3" w14:textId="77777777" w:rsidR="00610D85" w:rsidRPr="00DA5EB6" w:rsidRDefault="00F20E7F" w:rsidP="00DA5EB6">
                      <w:pPr>
                        <w:shd w:val="clear" w:color="auto" w:fill="FFFF99"/>
                        <w:tabs>
                          <w:tab w:val="left" w:pos="426"/>
                        </w:tabs>
                        <w:spacing w:before="120"/>
                        <w:ind w:left="426"/>
                        <w:rPr>
                          <w:rFonts w:ascii="Arial" w:hAnsi="Arial" w:cs="Arial"/>
                          <w:szCs w:val="28"/>
                        </w:rPr>
                      </w:pPr>
                      <w:r w:rsidRPr="00DA5EB6">
                        <w:rPr>
                          <w:rFonts w:ascii="Arial" w:hAnsi="Arial" w:cs="Arial"/>
                          <w:szCs w:val="28"/>
                        </w:rPr>
                        <w:t xml:space="preserve">Wir beantragen für __________________________, Kl. _____ </w:t>
                      </w:r>
                      <w:r w:rsidR="00DA5EB6">
                        <w:rPr>
                          <w:rFonts w:ascii="Arial" w:hAnsi="Arial" w:cs="Arial"/>
                          <w:szCs w:val="28"/>
                        </w:rPr>
                        <w:t>für das Schuljahr ____________</w:t>
                      </w:r>
                    </w:p>
                    <w:p w14:paraId="7F1074BB" w14:textId="77777777" w:rsidR="00F20E7F" w:rsidRPr="00A64DB9" w:rsidRDefault="00DA5EB6" w:rsidP="00F20E7F">
                      <w:pPr>
                        <w:numPr>
                          <w:ilvl w:val="0"/>
                          <w:numId w:val="29"/>
                        </w:numPr>
                        <w:shd w:val="clear" w:color="auto" w:fill="FFFF99"/>
                        <w:tabs>
                          <w:tab w:val="left" w:pos="360"/>
                        </w:tabs>
                        <w:spacing w:before="120"/>
                        <w:rPr>
                          <w:rFonts w:ascii="Arial" w:hAnsi="Arial" w:cs="Arial"/>
                          <w:szCs w:val="28"/>
                        </w:rPr>
                      </w:pPr>
                      <w:r w:rsidRPr="00A64DB9">
                        <w:rPr>
                          <w:rFonts w:ascii="Arial" w:hAnsi="Arial" w:cs="Arial"/>
                          <w:szCs w:val="28"/>
                        </w:rPr>
                        <w:t>Die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F20E7F" w:rsidRPr="00A64DB9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CC4733">
                        <w:rPr>
                          <w:rFonts w:ascii="Arial" w:hAnsi="Arial" w:cs="Arial"/>
                          <w:b/>
                          <w:szCs w:val="28"/>
                        </w:rPr>
                        <w:t>Übernahme</w:t>
                      </w:r>
                      <w:r w:rsidR="00CC4733">
                        <w:rPr>
                          <w:rFonts w:ascii="Arial" w:hAnsi="Arial" w:cs="Arial"/>
                          <w:szCs w:val="28"/>
                        </w:rPr>
                        <w:t xml:space="preserve"> von 25% der Anschaffungskosten eines 365-Euro-Tickets </w:t>
                      </w:r>
                    </w:p>
                    <w:p w14:paraId="355B1DC6" w14:textId="77777777" w:rsidR="00CC4733" w:rsidRPr="00A64DB9" w:rsidRDefault="00CC4733" w:rsidP="00CC4733">
                      <w:pPr>
                        <w:numPr>
                          <w:ilvl w:val="0"/>
                          <w:numId w:val="29"/>
                        </w:numPr>
                        <w:shd w:val="clear" w:color="auto" w:fill="FFFF99"/>
                        <w:tabs>
                          <w:tab w:val="left" w:pos="360"/>
                        </w:tabs>
                        <w:spacing w:before="120"/>
                        <w:rPr>
                          <w:rFonts w:ascii="Arial" w:hAnsi="Arial" w:cs="Arial"/>
                          <w:szCs w:val="28"/>
                        </w:rPr>
                      </w:pPr>
                      <w:r w:rsidRPr="00A64DB9">
                        <w:rPr>
                          <w:rFonts w:ascii="Arial" w:hAnsi="Arial" w:cs="Arial"/>
                          <w:szCs w:val="28"/>
                        </w:rPr>
                        <w:t>Die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Pr="00A64DB9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Übernahme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von 50% der Anschaffungskosten eines 365-Euro-Tickets. Wir erhalten eine teilweise oder vollständige Befreiung vom Schulgeld.</w:t>
                      </w:r>
                    </w:p>
                    <w:p w14:paraId="039207E1" w14:textId="77777777" w:rsidR="00E637A6" w:rsidRDefault="00E637A6" w:rsidP="00F20E7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1444F924" w14:textId="77777777" w:rsidR="00FB5402" w:rsidRDefault="00FB5402" w:rsidP="00F20E7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3516889C" w14:textId="77777777" w:rsidR="00960C5B" w:rsidRDefault="00E637A6" w:rsidP="00F20E7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Bitte erstatten Sie die Anschaffungskosten auf folgendes Konto:</w:t>
                      </w:r>
                    </w:p>
                    <w:p w14:paraId="3C839ACB" w14:textId="77777777" w:rsidR="00E637A6" w:rsidRPr="00E637A6" w:rsidRDefault="00E637A6" w:rsidP="00E637A6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E637A6">
                        <w:rPr>
                          <w:rFonts w:ascii="Arial" w:hAnsi="Arial" w:cs="Arial"/>
                        </w:rPr>
                        <w:t xml:space="preserve">Kontoinhaber: </w:t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</w:r>
                      <w:r w:rsidRPr="00E637A6">
                        <w:rPr>
                          <w:rFonts w:ascii="Arial" w:hAnsi="Arial" w:cs="Arial"/>
                        </w:rPr>
                        <w:softHyphen/>
                        <w:t>_____________________________________________________</w:t>
                      </w:r>
                    </w:p>
                    <w:tbl>
                      <w:tblPr>
                        <w:tblOverlap w:val="never"/>
                        <w:tblW w:w="97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7"/>
                        <w:gridCol w:w="160"/>
                        <w:gridCol w:w="1825"/>
                        <w:gridCol w:w="160"/>
                        <w:gridCol w:w="4234"/>
                      </w:tblGrid>
                      <w:tr w:rsidR="00E637A6" w:rsidRPr="007905F1" w14:paraId="7A1A1BF5" w14:textId="77777777" w:rsidTr="008923CB">
                        <w:trPr>
                          <w:trHeight w:val="564"/>
                        </w:trPr>
                        <w:tc>
                          <w:tcPr>
                            <w:tcW w:w="3397" w:type="dxa"/>
                            <w:shd w:val="clear" w:color="auto" w:fill="FFFF99"/>
                          </w:tcPr>
                          <w:p w14:paraId="1FD63A96" w14:textId="77777777" w:rsidR="00E637A6" w:rsidRDefault="00E637A6" w:rsidP="00E637A6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IBAN</w:t>
                            </w:r>
                          </w:p>
                          <w:p w14:paraId="789241FD" w14:textId="77777777" w:rsidR="00E637A6" w:rsidRDefault="00E637A6" w:rsidP="00E637A6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DFA7B47" w14:textId="77777777" w:rsidR="00E637A6" w:rsidRPr="007905F1" w:rsidRDefault="00E637A6" w:rsidP="00E637A6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</w:t>
                            </w:r>
                            <w:r w:rsidRPr="00204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_/_ _ _ _/_ _ _ _/_ _ _ _/_ _ _ _/_ _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2D5809B8" w14:textId="77777777" w:rsidR="00E637A6" w:rsidRPr="007905F1" w:rsidRDefault="00E637A6" w:rsidP="00E637A6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5" w:type="dxa"/>
                            <w:shd w:val="clear" w:color="auto" w:fill="FFFF99"/>
                          </w:tcPr>
                          <w:p w14:paraId="257990CB" w14:textId="77777777" w:rsidR="00E637A6" w:rsidRDefault="00E637A6" w:rsidP="00E637A6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BIC</w:t>
                            </w:r>
                          </w:p>
                          <w:p w14:paraId="43B47105" w14:textId="77777777" w:rsidR="00E637A6" w:rsidRDefault="00E637A6" w:rsidP="00E637A6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C60AC46" w14:textId="77777777" w:rsidR="00E637A6" w:rsidRPr="00204C81" w:rsidRDefault="00E637A6" w:rsidP="00E637A6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4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_ _ _ _ _ _ _ _ _ _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23BDE301" w14:textId="77777777" w:rsidR="00E637A6" w:rsidRPr="007905F1" w:rsidRDefault="00E637A6" w:rsidP="00E637A6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34" w:type="dxa"/>
                            <w:shd w:val="clear" w:color="auto" w:fill="FFFF99"/>
                          </w:tcPr>
                          <w:p w14:paraId="46BA74A8" w14:textId="77777777" w:rsidR="00E637A6" w:rsidRPr="007905F1" w:rsidRDefault="00E637A6" w:rsidP="00E637A6">
                            <w:pPr>
                              <w:suppressOverlap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905F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genaue Bezeichnung des kontoführenden Kreditinstituts</w:t>
                            </w:r>
                          </w:p>
                        </w:tc>
                      </w:tr>
                    </w:tbl>
                    <w:p w14:paraId="56AF786B" w14:textId="77777777" w:rsidR="00E637A6" w:rsidRPr="00394620" w:rsidRDefault="00E637A6" w:rsidP="00F20E7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24AB88CC" w14:textId="77777777" w:rsidR="00F20E7F" w:rsidRPr="00394620" w:rsidRDefault="00F20E7F" w:rsidP="00F20E7F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szCs w:val="28"/>
                        </w:rPr>
                      </w:pPr>
                      <w:r w:rsidRPr="00394620">
                        <w:rPr>
                          <w:rFonts w:ascii="Arial" w:hAnsi="Arial" w:cs="Arial"/>
                          <w:szCs w:val="28"/>
                        </w:rPr>
                        <w:t xml:space="preserve">Hiermit bestätige ich durch meine Unterschrift, dass diese Angaben der Wahrheit entsprechen und ich mich aus eigener Initiative melde, sobald die angegebenen Gründe wegfallen. </w:t>
                      </w:r>
                    </w:p>
                    <w:p w14:paraId="63ABD179" w14:textId="77777777" w:rsidR="00F20E7F" w:rsidRDefault="00F20E7F" w:rsidP="00F20E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1900737" w14:textId="77777777" w:rsidR="00F20E7F" w:rsidRDefault="00F20E7F" w:rsidP="00F20E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71B747" w14:textId="77777777" w:rsidR="00F20E7F" w:rsidRPr="00941FE2" w:rsidRDefault="00F20E7F" w:rsidP="00F20E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E90E0A8" w14:textId="77777777" w:rsidR="00F20E7F" w:rsidRDefault="00F20E7F" w:rsidP="00F20E7F">
                      <w:r>
                        <w:tab/>
                      </w:r>
                      <w:r>
                        <w:tab/>
                      </w:r>
                      <w:r w:rsidRPr="009A6DD6">
                        <w:rPr>
                          <w:shd w:val="clear" w:color="auto" w:fill="FFFF99"/>
                        </w:rPr>
                        <w:t>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A6DD6">
                        <w:rPr>
                          <w:shd w:val="clear" w:color="auto" w:fill="FFFF99"/>
                        </w:rPr>
                        <w:t>____________________________</w:t>
                      </w:r>
                      <w:r w:rsidR="003A39E6">
                        <w:rPr>
                          <w:shd w:val="clear" w:color="auto" w:fill="FFFF99"/>
                        </w:rPr>
                        <w:t>_______________</w:t>
                      </w:r>
                      <w:r w:rsidRPr="009A6DD6">
                        <w:rPr>
                          <w:shd w:val="clear" w:color="auto" w:fill="FFFF99"/>
                        </w:rPr>
                        <w:t>__</w:t>
                      </w:r>
                    </w:p>
                    <w:p w14:paraId="070759E9" w14:textId="77777777" w:rsidR="00F20E7F" w:rsidRDefault="00F20E7F" w:rsidP="00F20E7F">
                      <w:pPr>
                        <w:rPr>
                          <w:rFonts w:ascii="Arial" w:hAnsi="Arial" w:cs="Arial"/>
                        </w:rPr>
                      </w:pPr>
                      <w:r w:rsidRPr="005802BA">
                        <w:rPr>
                          <w:rFonts w:ascii="Arial" w:hAnsi="Arial" w:cs="Arial"/>
                        </w:rPr>
                        <w:tab/>
                      </w:r>
                      <w:r w:rsidRPr="005802BA">
                        <w:rPr>
                          <w:rFonts w:ascii="Arial" w:hAnsi="Arial" w:cs="Arial"/>
                        </w:rPr>
                        <w:tab/>
                        <w:t>Datum</w:t>
                      </w:r>
                      <w:r w:rsidRPr="005802BA">
                        <w:rPr>
                          <w:rFonts w:ascii="Arial" w:hAnsi="Arial" w:cs="Arial"/>
                        </w:rPr>
                        <w:tab/>
                      </w:r>
                      <w:r w:rsidRPr="005802BA">
                        <w:rPr>
                          <w:rFonts w:ascii="Arial" w:hAnsi="Arial" w:cs="Arial"/>
                        </w:rPr>
                        <w:tab/>
                      </w:r>
                      <w:r w:rsidRPr="005802BA">
                        <w:rPr>
                          <w:rFonts w:ascii="Arial" w:hAnsi="Arial" w:cs="Arial"/>
                        </w:rPr>
                        <w:tab/>
                      </w:r>
                      <w:r w:rsidRPr="005802BA">
                        <w:rPr>
                          <w:rFonts w:ascii="Arial" w:hAnsi="Arial" w:cs="Arial"/>
                        </w:rPr>
                        <w:tab/>
                      </w:r>
                      <w:r w:rsidRPr="005802BA">
                        <w:rPr>
                          <w:rFonts w:ascii="Arial" w:hAnsi="Arial" w:cs="Arial"/>
                        </w:rPr>
                        <w:tab/>
                        <w:t>Unterschrift d. Erziehung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5802BA">
                        <w:rPr>
                          <w:rFonts w:ascii="Arial" w:hAnsi="Arial" w:cs="Arial"/>
                        </w:rPr>
                        <w:t>berechtigten</w:t>
                      </w:r>
                    </w:p>
                    <w:p w14:paraId="4011010F" w14:textId="77777777" w:rsidR="00E637A6" w:rsidRDefault="00E637A6" w:rsidP="00F20E7F"/>
                    <w:p w14:paraId="676265E0" w14:textId="77777777" w:rsidR="00E637A6" w:rsidRDefault="00E637A6" w:rsidP="00F20E7F"/>
                    <w:p w14:paraId="44EB42E1" w14:textId="77777777" w:rsidR="00FB5402" w:rsidRDefault="00FB5402" w:rsidP="00F20E7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7178EC" w14:textId="77777777" w:rsidR="00E637A6" w:rsidRPr="00FB5402" w:rsidRDefault="00E637A6" w:rsidP="00F20E7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B5402">
                        <w:rPr>
                          <w:rFonts w:ascii="Arial" w:hAnsi="Arial" w:cs="Arial"/>
                          <w:b/>
                        </w:rPr>
                        <w:t xml:space="preserve">Bitte senden Sie den </w:t>
                      </w:r>
                      <w:r w:rsidRPr="00FB5402">
                        <w:rPr>
                          <w:rFonts w:ascii="Arial" w:hAnsi="Arial" w:cs="Arial"/>
                          <w:b/>
                          <w:u w:val="single"/>
                        </w:rPr>
                        <w:t>Antrag</w:t>
                      </w:r>
                      <w:r w:rsidRPr="00FB54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5402" w:rsidRPr="00FB5402">
                        <w:rPr>
                          <w:rFonts w:ascii="Arial" w:hAnsi="Arial" w:cs="Arial"/>
                          <w:b/>
                        </w:rPr>
                        <w:t xml:space="preserve">und die </w:t>
                      </w:r>
                      <w:r w:rsidR="00FB5402" w:rsidRPr="00FB5402">
                        <w:rPr>
                          <w:rFonts w:ascii="Arial" w:hAnsi="Arial" w:cs="Arial"/>
                          <w:b/>
                          <w:u w:val="single"/>
                        </w:rPr>
                        <w:t>Rechnungskopie</w:t>
                      </w:r>
                      <w:r w:rsidR="00FB5402" w:rsidRPr="00FB5402">
                        <w:rPr>
                          <w:rFonts w:ascii="Arial" w:hAnsi="Arial" w:cs="Arial"/>
                          <w:b/>
                        </w:rPr>
                        <w:t xml:space="preserve"> an:</w:t>
                      </w:r>
                    </w:p>
                    <w:p w14:paraId="6C38BEA3" w14:textId="77777777" w:rsidR="00FB5402" w:rsidRDefault="00FB5402" w:rsidP="00F20E7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B5402">
                        <w:rPr>
                          <w:rFonts w:ascii="Arial" w:hAnsi="Arial" w:cs="Arial"/>
                        </w:rPr>
                        <w:t>Evang</w:t>
                      </w:r>
                      <w:proofErr w:type="spellEnd"/>
                      <w:r w:rsidRPr="00FB5402">
                        <w:rPr>
                          <w:rFonts w:ascii="Arial" w:hAnsi="Arial" w:cs="Arial"/>
                        </w:rPr>
                        <w:t xml:space="preserve">. Schulstiftung Fürth, Frau Sabine </w:t>
                      </w:r>
                      <w:proofErr w:type="spellStart"/>
                      <w:r w:rsidRPr="00FB5402">
                        <w:rPr>
                          <w:rFonts w:ascii="Arial" w:hAnsi="Arial" w:cs="Arial"/>
                        </w:rPr>
                        <w:t>Pablitschko</w:t>
                      </w:r>
                      <w:proofErr w:type="spellEnd"/>
                      <w:r w:rsidRPr="00FB5402">
                        <w:rPr>
                          <w:rFonts w:ascii="Arial" w:hAnsi="Arial" w:cs="Arial"/>
                        </w:rPr>
                        <w:t xml:space="preserve">, </w:t>
                      </w:r>
                      <w:hyperlink r:id="rId9" w:history="1">
                        <w:r w:rsidRPr="00FB5402">
                          <w:rPr>
                            <w:rStyle w:val="Hyperlink"/>
                            <w:rFonts w:ascii="Arial" w:hAnsi="Arial" w:cs="Arial"/>
                          </w:rPr>
                          <w:t>s.pablitschko@essbay.de</w:t>
                        </w:r>
                      </w:hyperlink>
                      <w:r w:rsidRPr="00FB5402">
                        <w:rPr>
                          <w:rFonts w:ascii="Arial" w:hAnsi="Arial" w:cs="Arial"/>
                        </w:rPr>
                        <w:t xml:space="preserve">; </w:t>
                      </w:r>
                      <w:proofErr w:type="spellStart"/>
                      <w:r w:rsidRPr="00FB5402">
                        <w:rPr>
                          <w:rFonts w:ascii="Arial" w:hAnsi="Arial" w:cs="Arial"/>
                        </w:rPr>
                        <w:t>Gleißbühlstr</w:t>
                      </w:r>
                      <w:proofErr w:type="spellEnd"/>
                      <w:r w:rsidRPr="00FB5402">
                        <w:rPr>
                          <w:rFonts w:ascii="Arial" w:hAnsi="Arial" w:cs="Arial"/>
                        </w:rPr>
                        <w:t>. 7, 90402 Nürnberg</w:t>
                      </w:r>
                    </w:p>
                    <w:p w14:paraId="57F6694D" w14:textId="77777777" w:rsidR="00FB5402" w:rsidRDefault="00FB5402" w:rsidP="00F20E7F">
                      <w:pPr>
                        <w:rPr>
                          <w:rFonts w:ascii="Arial" w:hAnsi="Arial" w:cs="Arial"/>
                        </w:rPr>
                      </w:pPr>
                    </w:p>
                    <w:p w14:paraId="23329301" w14:textId="77777777" w:rsidR="00E637A6" w:rsidRDefault="00E637A6" w:rsidP="00F20E7F"/>
                    <w:p w14:paraId="663E53A5" w14:textId="77777777" w:rsidR="00E637A6" w:rsidRDefault="00E637A6" w:rsidP="00F20E7F"/>
                    <w:p w14:paraId="001BC952" w14:textId="77777777" w:rsidR="00E637A6" w:rsidRDefault="00E637A6" w:rsidP="00F20E7F"/>
                    <w:p w14:paraId="4507033D" w14:textId="77777777" w:rsidR="00E637A6" w:rsidRDefault="00E637A6" w:rsidP="00F20E7F"/>
                    <w:p w14:paraId="39141AB2" w14:textId="77777777" w:rsidR="00E637A6" w:rsidRDefault="00E637A6" w:rsidP="00F20E7F"/>
                  </w:txbxContent>
                </v:textbox>
                <w10:anchorlock/>
              </v:shape>
            </w:pict>
          </mc:Fallback>
        </mc:AlternateContent>
      </w:r>
    </w:p>
    <w:p w14:paraId="1EA7F772" w14:textId="77777777" w:rsidR="00960C5B" w:rsidRDefault="00960C5B" w:rsidP="00F20E7F">
      <w:pPr>
        <w:rPr>
          <w:rFonts w:ascii="Arial" w:hAnsi="Arial" w:cs="Arial"/>
        </w:rPr>
      </w:pPr>
    </w:p>
    <w:p w14:paraId="2CCC8158" w14:textId="77777777" w:rsidR="00726B0B" w:rsidRDefault="00726B0B" w:rsidP="00E82256">
      <w:pPr>
        <w:tabs>
          <w:tab w:val="left" w:pos="360"/>
        </w:tabs>
        <w:rPr>
          <w:rFonts w:ascii="Arial" w:hAnsi="Arial" w:cs="Arial"/>
        </w:rPr>
      </w:pPr>
    </w:p>
    <w:sectPr w:rsidR="00726B0B" w:rsidSect="00E82256">
      <w:headerReference w:type="first" r:id="rId10"/>
      <w:footnotePr>
        <w:numRestart w:val="eachSect"/>
      </w:footnotePr>
      <w:pgSz w:w="11907" w:h="16840" w:code="9"/>
      <w:pgMar w:top="1525" w:right="1140" w:bottom="249" w:left="1140" w:header="731" w:footer="2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E081" w14:textId="77777777" w:rsidR="00ED6259" w:rsidRDefault="00ED6259">
      <w:r>
        <w:separator/>
      </w:r>
    </w:p>
  </w:endnote>
  <w:endnote w:type="continuationSeparator" w:id="0">
    <w:p w14:paraId="52EF4D67" w14:textId="77777777" w:rsidR="00ED6259" w:rsidRDefault="00ED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C55F" w14:textId="77777777" w:rsidR="00ED6259" w:rsidRDefault="00ED6259">
      <w:r>
        <w:separator/>
      </w:r>
    </w:p>
  </w:footnote>
  <w:footnote w:type="continuationSeparator" w:id="0">
    <w:p w14:paraId="14E697E4" w14:textId="77777777" w:rsidR="00ED6259" w:rsidRDefault="00ED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9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94"/>
      <w:gridCol w:w="1276"/>
    </w:tblGrid>
    <w:tr w:rsidR="00726B0B" w:rsidRPr="00533FEE" w14:paraId="4DF3205E" w14:textId="77777777" w:rsidTr="00726B0B">
      <w:tc>
        <w:tcPr>
          <w:tcW w:w="17794" w:type="dxa"/>
        </w:tcPr>
        <w:p w14:paraId="10C502AD" w14:textId="77777777" w:rsidR="00726B0B" w:rsidRPr="00D0727B" w:rsidRDefault="00726B0B" w:rsidP="00726B0B">
          <w:pPr>
            <w:pStyle w:val="Fuzeile"/>
            <w:rPr>
              <w:rFonts w:ascii="Tempus Sans ITC" w:hAnsi="Tempus Sans ITC"/>
              <w:szCs w:val="21"/>
            </w:rPr>
          </w:pPr>
          <w:r>
            <w:rPr>
              <w:rFonts w:ascii="Arial" w:hAnsi="Arial" w:cs="Arial"/>
              <w:szCs w:val="21"/>
            </w:rPr>
            <w:t xml:space="preserve">Anlage 4 zum </w:t>
          </w:r>
          <w:r w:rsidRPr="00DB6938">
            <w:rPr>
              <w:rFonts w:ascii="Arial" w:hAnsi="Arial" w:cs="Arial"/>
              <w:szCs w:val="21"/>
            </w:rPr>
            <w:t>Schulvertrag für die Luise Leikam Schule – Grundschule der Evangelischen Schulstif</w:t>
          </w:r>
          <w:r>
            <w:rPr>
              <w:rFonts w:ascii="Arial" w:hAnsi="Arial" w:cs="Arial"/>
              <w:szCs w:val="21"/>
            </w:rPr>
            <w:t>tung Fürth</w:t>
          </w:r>
        </w:p>
      </w:tc>
      <w:tc>
        <w:tcPr>
          <w:tcW w:w="1276" w:type="dxa"/>
        </w:tcPr>
        <w:p w14:paraId="7104530D" w14:textId="77777777" w:rsidR="00726B0B" w:rsidRPr="00533FEE" w:rsidRDefault="00726B0B" w:rsidP="00DB6938">
          <w:pPr>
            <w:tabs>
              <w:tab w:val="left" w:pos="838"/>
            </w:tabs>
            <w:jc w:val="right"/>
            <w:rPr>
              <w:rFonts w:ascii="Tempus Sans ITC" w:hAnsi="Tempus Sans ITC"/>
              <w:sz w:val="22"/>
              <w:szCs w:val="22"/>
            </w:rPr>
          </w:pPr>
        </w:p>
      </w:tc>
    </w:tr>
  </w:tbl>
  <w:p w14:paraId="032D9FBA" w14:textId="77777777" w:rsidR="00726B0B" w:rsidRPr="00533FEE" w:rsidRDefault="00D65BF6" w:rsidP="00CC4FB4"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CAF951E" wp14:editId="36F86F06">
              <wp:simplePos x="0" y="0"/>
              <wp:positionH relativeFrom="column">
                <wp:posOffset>-764540</wp:posOffset>
              </wp:positionH>
              <wp:positionV relativeFrom="paragraph">
                <wp:posOffset>14605</wp:posOffset>
              </wp:positionV>
              <wp:extent cx="7698740" cy="0"/>
              <wp:effectExtent l="6985" t="13335" r="9525" b="571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8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E90C8" id="Line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2pt,1.15pt" to="54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a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ycWhNZ1wBESu1s6E4elavZqvpd4eUXjVEHXik+HYxkJeFjORdStg4Axfsuy+aQQw5eh37&#10;dK5tGyChA+gc5bjc5eBnjygcTifz2TQH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56B"/>
    <w:multiLevelType w:val="hybridMultilevel"/>
    <w:tmpl w:val="8F982706"/>
    <w:lvl w:ilvl="0" w:tplc="B5CA9EA0"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88A"/>
    <w:multiLevelType w:val="singleLevel"/>
    <w:tmpl w:val="E33E4720"/>
    <w:lvl w:ilvl="0">
      <w:numFmt w:val="bullet"/>
      <w:lvlText w:val="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  <w:sz w:val="40"/>
      </w:rPr>
    </w:lvl>
  </w:abstractNum>
  <w:abstractNum w:abstractNumId="2" w15:restartNumberingAfterBreak="0">
    <w:nsid w:val="05B46E0C"/>
    <w:multiLevelType w:val="multilevel"/>
    <w:tmpl w:val="3032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219FF"/>
    <w:multiLevelType w:val="singleLevel"/>
    <w:tmpl w:val="EE885BC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 w15:restartNumberingAfterBreak="0">
    <w:nsid w:val="13A3112A"/>
    <w:multiLevelType w:val="multilevel"/>
    <w:tmpl w:val="512A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A563F"/>
    <w:multiLevelType w:val="singleLevel"/>
    <w:tmpl w:val="E730CC36"/>
    <w:lvl w:ilvl="0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6" w15:restartNumberingAfterBreak="0">
    <w:nsid w:val="33544EC9"/>
    <w:multiLevelType w:val="singleLevel"/>
    <w:tmpl w:val="6AF0DC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3F847381"/>
    <w:multiLevelType w:val="singleLevel"/>
    <w:tmpl w:val="C0D67928"/>
    <w:lvl w:ilvl="0">
      <w:start w:val="2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</w:rPr>
    </w:lvl>
  </w:abstractNum>
  <w:abstractNum w:abstractNumId="8" w15:restartNumberingAfterBreak="0">
    <w:nsid w:val="43B06EB6"/>
    <w:multiLevelType w:val="singleLevel"/>
    <w:tmpl w:val="36F814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490B5D41"/>
    <w:multiLevelType w:val="hybridMultilevel"/>
    <w:tmpl w:val="BF1AD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314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4405925"/>
    <w:multiLevelType w:val="singleLevel"/>
    <w:tmpl w:val="6B3435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2" w15:restartNumberingAfterBreak="0">
    <w:nsid w:val="5570634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58C67239"/>
    <w:multiLevelType w:val="multilevel"/>
    <w:tmpl w:val="AC34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716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5D4265CD"/>
    <w:multiLevelType w:val="singleLevel"/>
    <w:tmpl w:val="465EEFB8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6" w15:restartNumberingAfterBreak="0">
    <w:nsid w:val="5DDC04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03B08E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61F36F12"/>
    <w:multiLevelType w:val="multilevel"/>
    <w:tmpl w:val="BE48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33340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67E43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8030086"/>
    <w:multiLevelType w:val="multilevel"/>
    <w:tmpl w:val="72E0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5D1828"/>
    <w:multiLevelType w:val="hybridMultilevel"/>
    <w:tmpl w:val="5B30C396"/>
    <w:lvl w:ilvl="0" w:tplc="931882CC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CBC31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81521F7"/>
    <w:multiLevelType w:val="multilevel"/>
    <w:tmpl w:val="55C6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8856B4"/>
    <w:multiLevelType w:val="multilevel"/>
    <w:tmpl w:val="DBD4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1294F"/>
    <w:multiLevelType w:val="singleLevel"/>
    <w:tmpl w:val="0A0A722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D3F2342"/>
    <w:multiLevelType w:val="multilevel"/>
    <w:tmpl w:val="8AE0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103730">
    <w:abstractNumId w:val="12"/>
  </w:num>
  <w:num w:numId="2" w16cid:durableId="1560096754">
    <w:abstractNumId w:val="26"/>
  </w:num>
  <w:num w:numId="3" w16cid:durableId="504243790">
    <w:abstractNumId w:val="17"/>
  </w:num>
  <w:num w:numId="4" w16cid:durableId="2059234640">
    <w:abstractNumId w:val="6"/>
  </w:num>
  <w:num w:numId="5" w16cid:durableId="169410870">
    <w:abstractNumId w:val="23"/>
  </w:num>
  <w:num w:numId="6" w16cid:durableId="628630118">
    <w:abstractNumId w:val="5"/>
  </w:num>
  <w:num w:numId="7" w16cid:durableId="1981838356">
    <w:abstractNumId w:val="20"/>
  </w:num>
  <w:num w:numId="8" w16cid:durableId="1052584356">
    <w:abstractNumId w:val="14"/>
  </w:num>
  <w:num w:numId="9" w16cid:durableId="1891261101">
    <w:abstractNumId w:val="19"/>
  </w:num>
  <w:num w:numId="10" w16cid:durableId="772213206">
    <w:abstractNumId w:val="16"/>
  </w:num>
  <w:num w:numId="11" w16cid:durableId="395128915">
    <w:abstractNumId w:val="7"/>
  </w:num>
  <w:num w:numId="12" w16cid:durableId="947469914">
    <w:abstractNumId w:val="8"/>
  </w:num>
  <w:num w:numId="13" w16cid:durableId="1430543334">
    <w:abstractNumId w:val="3"/>
  </w:num>
  <w:num w:numId="14" w16cid:durableId="447242073">
    <w:abstractNumId w:val="15"/>
  </w:num>
  <w:num w:numId="15" w16cid:durableId="1032607032">
    <w:abstractNumId w:val="11"/>
  </w:num>
  <w:num w:numId="16" w16cid:durableId="1534152324">
    <w:abstractNumId w:val="10"/>
  </w:num>
  <w:num w:numId="17" w16cid:durableId="2136286028">
    <w:abstractNumId w:val="1"/>
  </w:num>
  <w:num w:numId="18" w16cid:durableId="905186349">
    <w:abstractNumId w:val="22"/>
  </w:num>
  <w:num w:numId="19" w16cid:durableId="1850020160">
    <w:abstractNumId w:val="25"/>
  </w:num>
  <w:num w:numId="20" w16cid:durableId="1196850060">
    <w:abstractNumId w:val="2"/>
  </w:num>
  <w:num w:numId="21" w16cid:durableId="1301111564">
    <w:abstractNumId w:val="4"/>
  </w:num>
  <w:num w:numId="22" w16cid:durableId="1097872019">
    <w:abstractNumId w:val="24"/>
  </w:num>
  <w:num w:numId="23" w16cid:durableId="550265267">
    <w:abstractNumId w:val="21"/>
  </w:num>
  <w:num w:numId="24" w16cid:durableId="91169801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 w16cid:durableId="917907020">
    <w:abstractNumId w:val="27"/>
  </w:num>
  <w:num w:numId="26" w16cid:durableId="618680889">
    <w:abstractNumId w:val="18"/>
  </w:num>
  <w:num w:numId="27" w16cid:durableId="1744254618">
    <w:abstractNumId w:val="13"/>
  </w:num>
  <w:num w:numId="28" w16cid:durableId="2124611868">
    <w:abstractNumId w:val="9"/>
  </w:num>
  <w:num w:numId="29" w16cid:durableId="1575042783">
    <w:abstractNumId w:val="0"/>
  </w:num>
  <w:num w:numId="30" w16cid:durableId="398947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5B"/>
    <w:rsid w:val="000007CE"/>
    <w:rsid w:val="000043B8"/>
    <w:rsid w:val="00014D0F"/>
    <w:rsid w:val="00017476"/>
    <w:rsid w:val="000C4498"/>
    <w:rsid w:val="000E0787"/>
    <w:rsid w:val="00114114"/>
    <w:rsid w:val="00132BAA"/>
    <w:rsid w:val="001703AD"/>
    <w:rsid w:val="0018054E"/>
    <w:rsid w:val="00184B4A"/>
    <w:rsid w:val="001A56E2"/>
    <w:rsid w:val="001D0D88"/>
    <w:rsid w:val="001D21C8"/>
    <w:rsid w:val="001F3D15"/>
    <w:rsid w:val="00202172"/>
    <w:rsid w:val="00204C81"/>
    <w:rsid w:val="00207F66"/>
    <w:rsid w:val="002248F1"/>
    <w:rsid w:val="00226D71"/>
    <w:rsid w:val="00234BF2"/>
    <w:rsid w:val="00254141"/>
    <w:rsid w:val="002922B8"/>
    <w:rsid w:val="002A2234"/>
    <w:rsid w:val="002E62FC"/>
    <w:rsid w:val="002F5852"/>
    <w:rsid w:val="002F7307"/>
    <w:rsid w:val="00346694"/>
    <w:rsid w:val="00354FB7"/>
    <w:rsid w:val="003617DB"/>
    <w:rsid w:val="003623B7"/>
    <w:rsid w:val="00367090"/>
    <w:rsid w:val="00381B9B"/>
    <w:rsid w:val="003A1E6A"/>
    <w:rsid w:val="003A2E83"/>
    <w:rsid w:val="003A39E6"/>
    <w:rsid w:val="003A57E7"/>
    <w:rsid w:val="003C027A"/>
    <w:rsid w:val="003E3AB1"/>
    <w:rsid w:val="003F4838"/>
    <w:rsid w:val="00412E32"/>
    <w:rsid w:val="004316ED"/>
    <w:rsid w:val="00442082"/>
    <w:rsid w:val="00443FB9"/>
    <w:rsid w:val="004505ED"/>
    <w:rsid w:val="004526BE"/>
    <w:rsid w:val="00492EF6"/>
    <w:rsid w:val="0049465B"/>
    <w:rsid w:val="004A3930"/>
    <w:rsid w:val="004B7456"/>
    <w:rsid w:val="004C3A96"/>
    <w:rsid w:val="004C5FD8"/>
    <w:rsid w:val="004D3192"/>
    <w:rsid w:val="00512B1F"/>
    <w:rsid w:val="005165A0"/>
    <w:rsid w:val="00530E74"/>
    <w:rsid w:val="00533FEE"/>
    <w:rsid w:val="00551012"/>
    <w:rsid w:val="00555911"/>
    <w:rsid w:val="00555920"/>
    <w:rsid w:val="00556AAE"/>
    <w:rsid w:val="00565367"/>
    <w:rsid w:val="00572C03"/>
    <w:rsid w:val="005C0638"/>
    <w:rsid w:val="005E72E9"/>
    <w:rsid w:val="00605CF8"/>
    <w:rsid w:val="00610D85"/>
    <w:rsid w:val="00612ED4"/>
    <w:rsid w:val="006243C4"/>
    <w:rsid w:val="0062772F"/>
    <w:rsid w:val="00637B61"/>
    <w:rsid w:val="0066787C"/>
    <w:rsid w:val="006A5C79"/>
    <w:rsid w:val="006B1170"/>
    <w:rsid w:val="006B1948"/>
    <w:rsid w:val="006C04C6"/>
    <w:rsid w:val="006D2CEA"/>
    <w:rsid w:val="006D31F1"/>
    <w:rsid w:val="006D5B97"/>
    <w:rsid w:val="006E5CD8"/>
    <w:rsid w:val="006F417B"/>
    <w:rsid w:val="00726B0B"/>
    <w:rsid w:val="00751EC9"/>
    <w:rsid w:val="0075252B"/>
    <w:rsid w:val="007573B4"/>
    <w:rsid w:val="00763BBA"/>
    <w:rsid w:val="007820CB"/>
    <w:rsid w:val="00791025"/>
    <w:rsid w:val="007D2B20"/>
    <w:rsid w:val="007D68F6"/>
    <w:rsid w:val="007F789D"/>
    <w:rsid w:val="00817D2F"/>
    <w:rsid w:val="00821577"/>
    <w:rsid w:val="00836538"/>
    <w:rsid w:val="00854268"/>
    <w:rsid w:val="00876CC6"/>
    <w:rsid w:val="0087740B"/>
    <w:rsid w:val="00896665"/>
    <w:rsid w:val="008A77D6"/>
    <w:rsid w:val="008B41DB"/>
    <w:rsid w:val="008D42D4"/>
    <w:rsid w:val="008D4F6C"/>
    <w:rsid w:val="00904584"/>
    <w:rsid w:val="00916125"/>
    <w:rsid w:val="00934653"/>
    <w:rsid w:val="00937175"/>
    <w:rsid w:val="00960C5B"/>
    <w:rsid w:val="00986F58"/>
    <w:rsid w:val="009A3288"/>
    <w:rsid w:val="009B38F4"/>
    <w:rsid w:val="009B6C6C"/>
    <w:rsid w:val="009B6EF0"/>
    <w:rsid w:val="009B7433"/>
    <w:rsid w:val="009C74C9"/>
    <w:rsid w:val="009F411E"/>
    <w:rsid w:val="00A16E3B"/>
    <w:rsid w:val="00A27A1F"/>
    <w:rsid w:val="00A40665"/>
    <w:rsid w:val="00A531AF"/>
    <w:rsid w:val="00A601BC"/>
    <w:rsid w:val="00A61F0E"/>
    <w:rsid w:val="00A737E5"/>
    <w:rsid w:val="00AB7CC7"/>
    <w:rsid w:val="00AE5717"/>
    <w:rsid w:val="00AF1770"/>
    <w:rsid w:val="00AF3BB7"/>
    <w:rsid w:val="00B07AE8"/>
    <w:rsid w:val="00B15109"/>
    <w:rsid w:val="00B24512"/>
    <w:rsid w:val="00B370E3"/>
    <w:rsid w:val="00B6663D"/>
    <w:rsid w:val="00BA734A"/>
    <w:rsid w:val="00BD7548"/>
    <w:rsid w:val="00BE4A51"/>
    <w:rsid w:val="00BF49C5"/>
    <w:rsid w:val="00BF6029"/>
    <w:rsid w:val="00BF6770"/>
    <w:rsid w:val="00BF6D5B"/>
    <w:rsid w:val="00C14A80"/>
    <w:rsid w:val="00C2205B"/>
    <w:rsid w:val="00C31D07"/>
    <w:rsid w:val="00C45842"/>
    <w:rsid w:val="00C62FEC"/>
    <w:rsid w:val="00C85A94"/>
    <w:rsid w:val="00CA6B0F"/>
    <w:rsid w:val="00CC4733"/>
    <w:rsid w:val="00CC4AF2"/>
    <w:rsid w:val="00CC4FB4"/>
    <w:rsid w:val="00D00E1E"/>
    <w:rsid w:val="00D0727B"/>
    <w:rsid w:val="00D65BF6"/>
    <w:rsid w:val="00DA5EB6"/>
    <w:rsid w:val="00DB6938"/>
    <w:rsid w:val="00DD001D"/>
    <w:rsid w:val="00DD0927"/>
    <w:rsid w:val="00DD25AB"/>
    <w:rsid w:val="00DF3D08"/>
    <w:rsid w:val="00DF5AD1"/>
    <w:rsid w:val="00E37B52"/>
    <w:rsid w:val="00E46B74"/>
    <w:rsid w:val="00E621E5"/>
    <w:rsid w:val="00E637A6"/>
    <w:rsid w:val="00E77EA0"/>
    <w:rsid w:val="00E82256"/>
    <w:rsid w:val="00EA003A"/>
    <w:rsid w:val="00EA1CE7"/>
    <w:rsid w:val="00ED6259"/>
    <w:rsid w:val="00F114E0"/>
    <w:rsid w:val="00F166C7"/>
    <w:rsid w:val="00F20E7F"/>
    <w:rsid w:val="00F52B8D"/>
    <w:rsid w:val="00F57A0F"/>
    <w:rsid w:val="00F705D9"/>
    <w:rsid w:val="00F76026"/>
    <w:rsid w:val="00FB4B70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288AAC"/>
  <w15:docId w15:val="{ECA58A73-C133-4228-A616-1669C67A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D88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D0D88"/>
    <w:pPr>
      <w:keepNext/>
      <w:spacing w:line="400" w:lineRule="exact"/>
      <w:jc w:val="center"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D0D88"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D0D88"/>
    <w:pPr>
      <w:keepNext/>
      <w:spacing w:line="240" w:lineRule="exact"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D0D88"/>
    <w:pPr>
      <w:keepNext/>
      <w:spacing w:line="400" w:lineRule="exact"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D0D88"/>
    <w:pPr>
      <w:keepNext/>
      <w:spacing w:line="160" w:lineRule="exact"/>
      <w:jc w:val="center"/>
      <w:outlineLvl w:val="4"/>
    </w:pPr>
    <w:rPr>
      <w:rFonts w:ascii="Arial" w:hAnsi="Arial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51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51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51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51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51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uzeile">
    <w:name w:val="footer"/>
    <w:basedOn w:val="Standard"/>
    <w:link w:val="FuzeileZchn"/>
    <w:rsid w:val="001D0D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510E"/>
    <w:rPr>
      <w:sz w:val="20"/>
      <w:szCs w:val="20"/>
    </w:rPr>
  </w:style>
  <w:style w:type="character" w:styleId="Seitenzahl">
    <w:name w:val="page number"/>
    <w:basedOn w:val="Absatz-Standardschriftart"/>
    <w:uiPriority w:val="99"/>
    <w:rsid w:val="001D0D8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1D0D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</w:pPr>
    <w:rPr>
      <w:rFonts w:ascii="Arial" w:hAnsi="Arial"/>
      <w:b/>
      <w:sz w:val="52"/>
    </w:rPr>
  </w:style>
  <w:style w:type="character" w:customStyle="1" w:styleId="KopfzeileZchn">
    <w:name w:val="Kopfzeile Zchn"/>
    <w:basedOn w:val="Absatz-Standardschriftart"/>
    <w:link w:val="Kopfzeile"/>
    <w:uiPriority w:val="99"/>
    <w:rsid w:val="0035510E"/>
    <w:rPr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1D0D88"/>
    <w:pPr>
      <w:ind w:left="360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5510E"/>
    <w:rPr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1D0D88"/>
    <w:pPr>
      <w:spacing w:line="200" w:lineRule="exact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5510E"/>
    <w:rPr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1D0D88"/>
    <w:pPr>
      <w:spacing w:line="480" w:lineRule="exact"/>
      <w:jc w:val="center"/>
    </w:pPr>
    <w:rPr>
      <w:rFonts w:ascii="Arial" w:hAnsi="Arial"/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3551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sid w:val="001D0D88"/>
    <w:pPr>
      <w:spacing w:line="200" w:lineRule="exact"/>
    </w:pPr>
    <w:rPr>
      <w:rFonts w:ascii="Courier New" w:hAnsi="Courier New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5510E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1D0D88"/>
    <w:pPr>
      <w:spacing w:line="200" w:lineRule="exact"/>
      <w:ind w:left="360"/>
    </w:pPr>
    <w:rPr>
      <w:rFonts w:ascii="Bookman Old Style" w:hAnsi="Bookman Old Style"/>
      <w:i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5510E"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1D0D88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510E"/>
    <w:rPr>
      <w:sz w:val="16"/>
      <w:szCs w:val="16"/>
    </w:rPr>
  </w:style>
  <w:style w:type="paragraph" w:styleId="Liste">
    <w:name w:val="List"/>
    <w:basedOn w:val="Standard"/>
    <w:uiPriority w:val="99"/>
    <w:rsid w:val="001D0D88"/>
    <w:pPr>
      <w:ind w:left="283" w:hanging="283"/>
    </w:pPr>
  </w:style>
  <w:style w:type="paragraph" w:styleId="Textkrper-Einzug3">
    <w:name w:val="Body Text Indent 3"/>
    <w:basedOn w:val="Standard"/>
    <w:link w:val="Textkrper-Einzug3Zchn"/>
    <w:uiPriority w:val="99"/>
    <w:rsid w:val="001D0D88"/>
    <w:pPr>
      <w:spacing w:line="200" w:lineRule="exact"/>
      <w:ind w:left="340" w:hanging="340"/>
      <w:jc w:val="both"/>
    </w:pPr>
    <w:rPr>
      <w:rFonts w:ascii="Book Antiqua" w:hAnsi="Book Antiqua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5510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8A77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0E"/>
    <w:rPr>
      <w:sz w:val="18"/>
      <w:szCs w:val="18"/>
    </w:rPr>
  </w:style>
  <w:style w:type="table" w:styleId="Tabellenraster">
    <w:name w:val="Table Grid"/>
    <w:basedOn w:val="NormaleTabelle"/>
    <w:rsid w:val="00533FE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8">
    <w:name w:val="stil8"/>
    <w:basedOn w:val="Standard"/>
    <w:rsid w:val="001A56E2"/>
    <w:pPr>
      <w:spacing w:before="100" w:beforeAutospacing="1" w:after="100" w:afterAutospacing="1"/>
    </w:pPr>
    <w:rPr>
      <w:color w:val="333333"/>
      <w:sz w:val="24"/>
      <w:szCs w:val="24"/>
    </w:rPr>
  </w:style>
  <w:style w:type="paragraph" w:styleId="Listenabsatz">
    <w:name w:val="List Paragraph"/>
    <w:basedOn w:val="Standard"/>
    <w:uiPriority w:val="34"/>
    <w:qFormat/>
    <w:rsid w:val="00726B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54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ablitschko@essba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ablitschko@essbay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genbrenner\AppData\Local\Microsoft\Windows\Temporary%20Internet%20Files\Content.Outlook\I37FX991\Schulvertrag_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4B6DF-BE5A-4002-9820-4B2F7B35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Schulvertrag_blanko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Gefrees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wagenbrenner</dc:creator>
  <cp:lastModifiedBy>Juliane Juckelandt</cp:lastModifiedBy>
  <cp:revision>2</cp:revision>
  <cp:lastPrinted>2018-01-10T15:39:00Z</cp:lastPrinted>
  <dcterms:created xsi:type="dcterms:W3CDTF">2022-04-14T18:22:00Z</dcterms:created>
  <dcterms:modified xsi:type="dcterms:W3CDTF">2022-04-14T18:22:00Z</dcterms:modified>
</cp:coreProperties>
</file>